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8C" w:rsidRDefault="002C0E8C" w:rsidP="002C0E8C">
      <w:pPr>
        <w:jc w:val="center"/>
        <w:rPr>
          <w:b/>
        </w:rPr>
      </w:pPr>
      <w:bookmarkStart w:id="0" w:name="_GoBack"/>
      <w:bookmarkEnd w:id="0"/>
      <w:r w:rsidRPr="001E61DF">
        <w:rPr>
          <w:b/>
        </w:rPr>
        <w:t xml:space="preserve">DOMANDA PER </w:t>
      </w:r>
      <w:r w:rsidR="002F0D69">
        <w:rPr>
          <w:b/>
        </w:rPr>
        <w:t>LA PARTECIPAZIONE ALL’AVVISO PUBBLICO PER IL REPERIMENTO DI ESPERTI ESTERNI</w:t>
      </w:r>
    </w:p>
    <w:p w:rsidR="00310F3A" w:rsidRPr="00310F3A" w:rsidRDefault="00310F3A" w:rsidP="002C0E8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10F3A">
        <w:rPr>
          <w:sz w:val="20"/>
          <w:szCs w:val="20"/>
        </w:rPr>
        <w:t>Da riprodurre a cura del concorrente in forma individuale</w:t>
      </w:r>
      <w:r>
        <w:rPr>
          <w:sz w:val="20"/>
          <w:szCs w:val="20"/>
        </w:rPr>
        <w:t>)</w:t>
      </w:r>
    </w:p>
    <w:p w:rsidR="002C0E8C" w:rsidRDefault="002C0E8C" w:rsidP="002C0E8C"/>
    <w:p w:rsidR="002C0E8C" w:rsidRDefault="002C0E8C" w:rsidP="002C0E8C">
      <w:pPr>
        <w:ind w:left="5580"/>
      </w:pPr>
      <w:r>
        <w:t>Al</w:t>
      </w:r>
      <w:r w:rsidR="00D32D60">
        <w:tab/>
      </w:r>
      <w:r>
        <w:t>Dirigente Scolastico</w:t>
      </w:r>
    </w:p>
    <w:p w:rsidR="002C0E8C" w:rsidRPr="00D32D60" w:rsidRDefault="00D32D60" w:rsidP="00D32D60">
      <w:pPr>
        <w:ind w:left="6372"/>
      </w:pPr>
      <w:r>
        <w:t>Istituto Superiore Statale “Serafino Riva”</w:t>
      </w:r>
    </w:p>
    <w:p w:rsidR="002C0E8C" w:rsidRPr="00D32D60" w:rsidRDefault="002C0E8C" w:rsidP="00D32D60">
      <w:pPr>
        <w:ind w:left="6288" w:firstLine="84"/>
      </w:pPr>
      <w:r w:rsidRPr="00D32D60">
        <w:t xml:space="preserve">Via </w:t>
      </w:r>
      <w:proofErr w:type="spellStart"/>
      <w:r w:rsidRPr="00D32D60">
        <w:t>Cortivo</w:t>
      </w:r>
      <w:proofErr w:type="spellEnd"/>
      <w:r w:rsidRPr="00D32D60">
        <w:t>, 30</w:t>
      </w:r>
    </w:p>
    <w:p w:rsidR="002C0E8C" w:rsidRPr="00D32D60" w:rsidRDefault="002C0E8C" w:rsidP="00D32D60">
      <w:pPr>
        <w:ind w:left="6204" w:firstLine="168"/>
      </w:pPr>
      <w:r w:rsidRPr="00D32D60">
        <w:t>SARNICO   BG</w:t>
      </w:r>
    </w:p>
    <w:p w:rsidR="002C0E8C" w:rsidRDefault="002C0E8C" w:rsidP="002C0E8C"/>
    <w:p w:rsidR="002C0E8C" w:rsidRDefault="002C0E8C" w:rsidP="002C0E8C"/>
    <w:p w:rsidR="002F0D69" w:rsidRDefault="007F7F99" w:rsidP="002C0E8C">
      <w:r w:rsidRPr="007F7F99">
        <w:rPr>
          <w:b/>
        </w:rPr>
        <w:t xml:space="preserve">Il/la </w:t>
      </w:r>
      <w:proofErr w:type="spellStart"/>
      <w:r w:rsidRPr="007F7F99">
        <w:rPr>
          <w:b/>
        </w:rPr>
        <w:t>sottoscritt</w:t>
      </w:r>
      <w:proofErr w:type="spellEnd"/>
      <w:r w:rsidRPr="007F7F99">
        <w:rPr>
          <w:b/>
        </w:rPr>
        <w:t>__</w:t>
      </w:r>
      <w:r w:rsidR="002C0E8C">
        <w:t>___</w:t>
      </w:r>
      <w:r w:rsidR="002F0D69">
        <w:t xml:space="preserve">______________________________________ </w:t>
      </w:r>
      <w:proofErr w:type="spellStart"/>
      <w:r w:rsidR="002F0D69">
        <w:t>nat</w:t>
      </w:r>
      <w:proofErr w:type="spellEnd"/>
      <w:r w:rsidR="002F0D69">
        <w:t>_ a</w:t>
      </w:r>
      <w:r w:rsidR="002C0E8C">
        <w:t xml:space="preserve">___________________ </w:t>
      </w:r>
    </w:p>
    <w:p w:rsidR="002F0D69" w:rsidRDefault="002F0D69" w:rsidP="002C0E8C"/>
    <w:p w:rsidR="002F0D69" w:rsidRDefault="002F0D69" w:rsidP="002C0E8C">
      <w:r>
        <w:t>il</w:t>
      </w:r>
      <w:r w:rsidR="002C0E8C">
        <w:t>____</w:t>
      </w:r>
      <w:r>
        <w:t>/</w:t>
      </w:r>
      <w:r w:rsidR="002C0E8C">
        <w:t>_____</w:t>
      </w:r>
      <w:r>
        <w:t>/____ e residente a</w:t>
      </w:r>
      <w:r w:rsidR="002C0E8C">
        <w:t xml:space="preserve"> _____________</w:t>
      </w:r>
      <w:r>
        <w:t xml:space="preserve">___________________________ </w:t>
      </w:r>
      <w:proofErr w:type="spellStart"/>
      <w:r>
        <w:t>prov</w:t>
      </w:r>
      <w:proofErr w:type="spellEnd"/>
      <w:r>
        <w:t xml:space="preserve"> (________)</w:t>
      </w:r>
      <w:r w:rsidR="002C0E8C">
        <w:t xml:space="preserve"> </w:t>
      </w:r>
    </w:p>
    <w:p w:rsidR="002F0D69" w:rsidRDefault="002F0D69" w:rsidP="002C0E8C"/>
    <w:p w:rsidR="002C0E8C" w:rsidRDefault="002F0D69" w:rsidP="002C0E8C">
      <w:r>
        <w:t xml:space="preserve">in via ________________________________________________ nr. __________ </w:t>
      </w:r>
      <w:proofErr w:type="spellStart"/>
      <w:r>
        <w:t>cap</w:t>
      </w:r>
      <w:proofErr w:type="spellEnd"/>
      <w:r>
        <w:t xml:space="preserve"> __________ </w:t>
      </w:r>
    </w:p>
    <w:p w:rsidR="002F0D69" w:rsidRDefault="002F0D69" w:rsidP="002C0E8C"/>
    <w:p w:rsidR="002C0E8C" w:rsidRDefault="002F0D69" w:rsidP="002C0E8C">
      <w:r>
        <w:t>Status professionale: __________________________ codice fiscale _________________________</w:t>
      </w:r>
    </w:p>
    <w:p w:rsidR="002F0D69" w:rsidRDefault="002F0D69" w:rsidP="002C0E8C"/>
    <w:p w:rsidR="002C0E8C" w:rsidRDefault="002F0D69" w:rsidP="002C0E8C">
      <w:r>
        <w:t>telefono</w:t>
      </w:r>
      <w:r w:rsidR="002C0E8C">
        <w:t>: ___________</w:t>
      </w:r>
      <w:r>
        <w:t>_____</w:t>
      </w:r>
      <w:r w:rsidR="002C0E8C">
        <w:t xml:space="preserve">____ </w:t>
      </w:r>
      <w:r>
        <w:t>cellulare: __________________</w:t>
      </w:r>
      <w:r w:rsidRPr="002F0D69">
        <w:t xml:space="preserve"> </w:t>
      </w:r>
      <w:r>
        <w:t>e-mail: ___________________</w:t>
      </w:r>
    </w:p>
    <w:p w:rsidR="002C0E8C" w:rsidRDefault="002C0E8C" w:rsidP="002C0E8C"/>
    <w:p w:rsidR="002C0E8C" w:rsidRPr="007F7F99" w:rsidRDefault="007F7F99" w:rsidP="007F7F99">
      <w:pPr>
        <w:jc w:val="center"/>
        <w:rPr>
          <w:b/>
          <w:sz w:val="28"/>
          <w:szCs w:val="28"/>
        </w:rPr>
      </w:pPr>
      <w:r w:rsidRPr="007F7F99">
        <w:rPr>
          <w:b/>
          <w:sz w:val="28"/>
          <w:szCs w:val="28"/>
        </w:rPr>
        <w:t>C H I E D E</w:t>
      </w:r>
    </w:p>
    <w:p w:rsidR="00AB4992" w:rsidRDefault="00AB4992" w:rsidP="007F7F99">
      <w:pPr>
        <w:jc w:val="both"/>
      </w:pPr>
    </w:p>
    <w:p w:rsidR="007F7F99" w:rsidRDefault="007F7F99" w:rsidP="007F7F99">
      <w:pPr>
        <w:jc w:val="both"/>
      </w:pPr>
      <w:r>
        <w:t xml:space="preserve">di </w:t>
      </w:r>
      <w:r w:rsidR="002F0D69">
        <w:t xml:space="preserve">partecipare alla procedura di selezione in qualità di esperto esterno nei progetti previsti dal P.O.F. </w:t>
      </w:r>
      <w:proofErr w:type="spellStart"/>
      <w:r w:rsidR="002F0D69">
        <w:t>dell’a.s.</w:t>
      </w:r>
      <w:proofErr w:type="spellEnd"/>
      <w:r w:rsidR="002F0D69">
        <w:t xml:space="preserve"> </w:t>
      </w:r>
      <w:r w:rsidR="00D32D60">
        <w:t>201</w:t>
      </w:r>
      <w:r w:rsidR="00147244">
        <w:t>5</w:t>
      </w:r>
      <w:r w:rsidR="00D32D60">
        <w:t>/201</w:t>
      </w:r>
      <w:r w:rsidR="00147244">
        <w:t>6</w:t>
      </w:r>
      <w:r w:rsidR="002F0D69">
        <w:t>, di seguito specificati</w:t>
      </w:r>
      <w:r>
        <w:t>:</w:t>
      </w:r>
    </w:p>
    <w:p w:rsidR="007F7F99" w:rsidRDefault="007F7F99" w:rsidP="007F7F99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F7F99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AF7E40" w:rsidRDefault="00AF7E40" w:rsidP="007F7F99">
            <w:pPr>
              <w:jc w:val="both"/>
            </w:pPr>
          </w:p>
        </w:tc>
      </w:tr>
      <w:tr w:rsidR="007F7F99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F7F99" w:rsidRDefault="007F7F99" w:rsidP="007F7F99">
            <w:pPr>
              <w:jc w:val="both"/>
            </w:pPr>
          </w:p>
        </w:tc>
      </w:tr>
    </w:tbl>
    <w:p w:rsidR="007F7F99" w:rsidRDefault="007F7F99" w:rsidP="007F7F99">
      <w:pPr>
        <w:jc w:val="both"/>
      </w:pPr>
    </w:p>
    <w:p w:rsidR="00AF7E40" w:rsidRDefault="00AF7E40" w:rsidP="007F7F99">
      <w:pPr>
        <w:jc w:val="both"/>
      </w:pPr>
      <w:r>
        <w:t xml:space="preserve">A tal fine </w:t>
      </w:r>
      <w:r w:rsidR="001D3DE4">
        <w:t>allega</w:t>
      </w:r>
      <w:r>
        <w:t>:</w:t>
      </w:r>
    </w:p>
    <w:p w:rsidR="00AF7E40" w:rsidRDefault="001D3DE4" w:rsidP="001D3DE4">
      <w:pPr>
        <w:numPr>
          <w:ilvl w:val="0"/>
          <w:numId w:val="3"/>
        </w:numPr>
        <w:jc w:val="both"/>
      </w:pPr>
      <w:r>
        <w:t>Curriculum vitae in formato europeo;</w:t>
      </w:r>
    </w:p>
    <w:p w:rsidR="001D3DE4" w:rsidRDefault="001D3DE4" w:rsidP="001D3DE4">
      <w:pPr>
        <w:numPr>
          <w:ilvl w:val="0"/>
          <w:numId w:val="3"/>
        </w:numPr>
        <w:jc w:val="both"/>
      </w:pPr>
      <w:r>
        <w:t>Altra documentazione utile alla valutazione (specificare)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D3DE4">
        <w:trPr>
          <w:trHeight w:val="256"/>
        </w:trPr>
        <w:tc>
          <w:tcPr>
            <w:tcW w:w="9778" w:type="dxa"/>
            <w:tcBorders>
              <w:bottom w:val="single" w:sz="4" w:space="0" w:color="auto"/>
            </w:tcBorders>
          </w:tcPr>
          <w:p w:rsidR="001D3DE4" w:rsidRDefault="001D3DE4" w:rsidP="001D3DE4">
            <w:pPr>
              <w:jc w:val="both"/>
            </w:pPr>
          </w:p>
        </w:tc>
      </w:tr>
      <w:tr w:rsidR="001D3DE4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D3DE4" w:rsidRDefault="001D3DE4" w:rsidP="001D3DE4">
            <w:pPr>
              <w:jc w:val="both"/>
            </w:pPr>
          </w:p>
        </w:tc>
      </w:tr>
    </w:tbl>
    <w:p w:rsidR="002F0D69" w:rsidRDefault="002F0D69" w:rsidP="002C0E8C">
      <w:pPr>
        <w:jc w:val="both"/>
      </w:pPr>
    </w:p>
    <w:p w:rsidR="002C0E8C" w:rsidRDefault="007F7F99" w:rsidP="002C0E8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</w:t>
      </w:r>
      <w:r w:rsidR="002C0E8C">
        <w:t xml:space="preserve"> dichiara</w:t>
      </w:r>
      <w:r>
        <w:t xml:space="preserve">, </w:t>
      </w:r>
      <w:r w:rsidR="002C0E8C">
        <w:t>sotto la propria responsabilità di:</w:t>
      </w:r>
    </w:p>
    <w:p w:rsidR="00D32D60" w:rsidRDefault="00D32D60" w:rsidP="002F0D69">
      <w:pPr>
        <w:numPr>
          <w:ilvl w:val="0"/>
          <w:numId w:val="5"/>
        </w:numPr>
        <w:jc w:val="both"/>
      </w:pPr>
      <w:r>
        <w:t>Di essere in possesso della cittadinanza italiano o di uno degli stati membri dell’Unione Europea;</w:t>
      </w:r>
    </w:p>
    <w:p w:rsidR="002C0E8C" w:rsidRDefault="002C0E8C" w:rsidP="002F0D69">
      <w:pPr>
        <w:numPr>
          <w:ilvl w:val="0"/>
          <w:numId w:val="5"/>
        </w:numPr>
        <w:jc w:val="both"/>
      </w:pPr>
      <w:r>
        <w:t>godere d</w:t>
      </w:r>
      <w:r w:rsidR="00D32D60">
        <w:t>e</w:t>
      </w:r>
      <w:r>
        <w:t>i diritti civili e politici;</w:t>
      </w:r>
    </w:p>
    <w:p w:rsidR="002C0E8C" w:rsidRDefault="002C0E8C" w:rsidP="002F0D69">
      <w:pPr>
        <w:numPr>
          <w:ilvl w:val="0"/>
          <w:numId w:val="5"/>
        </w:numPr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2C0E8C" w:rsidRDefault="002C0E8C" w:rsidP="002F0D69">
      <w:pPr>
        <w:numPr>
          <w:ilvl w:val="0"/>
          <w:numId w:val="5"/>
        </w:numPr>
        <w:jc w:val="both"/>
      </w:pPr>
      <w:r>
        <w:t>essere a conoscenza di non essere sottoposto a procedimenti penali;</w:t>
      </w:r>
    </w:p>
    <w:p w:rsidR="002C0E8C" w:rsidRDefault="002C0E8C" w:rsidP="002F0D69">
      <w:pPr>
        <w:numPr>
          <w:ilvl w:val="0"/>
          <w:numId w:val="5"/>
        </w:numPr>
        <w:jc w:val="both"/>
      </w:pPr>
      <w:r>
        <w:t>essere in possesso del requisito della particolare e comprovata specializzazione universitaria strettamente correlata al conten</w:t>
      </w:r>
      <w:r w:rsidR="00D437CB">
        <w:t>uto della prestazione richiesta;</w:t>
      </w:r>
    </w:p>
    <w:p w:rsidR="00D32D60" w:rsidRDefault="00D32D60" w:rsidP="00D32D60">
      <w:pPr>
        <w:ind w:left="340"/>
        <w:jc w:val="both"/>
      </w:pPr>
    </w:p>
    <w:p w:rsidR="002C0E8C" w:rsidRDefault="008055A0" w:rsidP="002C0E8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si impegna a svolgere l’incarico senza riserve e secondo il calendario approntato dall’Istituto proponente. </w:t>
      </w:r>
    </w:p>
    <w:p w:rsidR="002C0E8C" w:rsidRDefault="002C0E8C" w:rsidP="002C0E8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autorizza al trattamento dei dati personali, ai sensi della </w:t>
      </w:r>
      <w:proofErr w:type="spellStart"/>
      <w:r>
        <w:t>D.L.vo</w:t>
      </w:r>
      <w:proofErr w:type="spellEnd"/>
      <w:r>
        <w:t xml:space="preserve"> n. 196/2003.</w:t>
      </w:r>
      <w:r w:rsidR="001D3DE4" w:rsidRPr="001D3DE4">
        <w:t xml:space="preserve"> </w:t>
      </w:r>
    </w:p>
    <w:p w:rsidR="002C0E8C" w:rsidRDefault="002C0E8C" w:rsidP="002C0E8C"/>
    <w:p w:rsidR="002C0E8C" w:rsidRDefault="002C0E8C" w:rsidP="002C0E8C"/>
    <w:p w:rsidR="00AF7E40" w:rsidRDefault="008055A0" w:rsidP="00CF35BD">
      <w:r>
        <w:t>Data:</w:t>
      </w:r>
      <w:r w:rsidR="002C0E8C">
        <w:t xml:space="preserve"> ___</w:t>
      </w:r>
      <w:r>
        <w:t>_______________________</w:t>
      </w:r>
      <w:r>
        <w:tab/>
      </w:r>
      <w:r>
        <w:tab/>
      </w:r>
      <w:r>
        <w:tab/>
      </w:r>
      <w:r>
        <w:tab/>
        <w:t>Firma</w:t>
      </w:r>
    </w:p>
    <w:sectPr w:rsidR="00AF7E40" w:rsidSect="00310F3A">
      <w:head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A2" w:rsidRDefault="007D1EA2">
      <w:r>
        <w:separator/>
      </w:r>
    </w:p>
  </w:endnote>
  <w:endnote w:type="continuationSeparator" w:id="0">
    <w:p w:rsidR="007D1EA2" w:rsidRDefault="007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A2" w:rsidRDefault="007D1EA2">
      <w:r>
        <w:separator/>
      </w:r>
    </w:p>
  </w:footnote>
  <w:footnote w:type="continuationSeparator" w:id="0">
    <w:p w:rsidR="007D1EA2" w:rsidRDefault="007D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87" w:rsidRPr="008055A0" w:rsidRDefault="00C90187" w:rsidP="008055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3DE"/>
    <w:multiLevelType w:val="hybridMultilevel"/>
    <w:tmpl w:val="6BECC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30AF74A7"/>
    <w:multiLevelType w:val="hybridMultilevel"/>
    <w:tmpl w:val="D93C4D38"/>
    <w:lvl w:ilvl="0" w:tplc="9EE40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8B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C4A7D"/>
    <w:multiLevelType w:val="hybridMultilevel"/>
    <w:tmpl w:val="A95812F4"/>
    <w:lvl w:ilvl="0" w:tplc="43F4366A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03DDD"/>
    <w:multiLevelType w:val="hybridMultilevel"/>
    <w:tmpl w:val="F0FED4EE"/>
    <w:lvl w:ilvl="0" w:tplc="9EE40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D57BA"/>
    <w:multiLevelType w:val="multilevel"/>
    <w:tmpl w:val="F0FED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A2"/>
    <w:rsid w:val="00077D30"/>
    <w:rsid w:val="00147244"/>
    <w:rsid w:val="001D3DE4"/>
    <w:rsid w:val="002C0E8C"/>
    <w:rsid w:val="002F0D69"/>
    <w:rsid w:val="00310F3A"/>
    <w:rsid w:val="0032478E"/>
    <w:rsid w:val="003A2210"/>
    <w:rsid w:val="00444D93"/>
    <w:rsid w:val="00447349"/>
    <w:rsid w:val="0048751E"/>
    <w:rsid w:val="004F04A5"/>
    <w:rsid w:val="0065010C"/>
    <w:rsid w:val="007D1EA2"/>
    <w:rsid w:val="007F3494"/>
    <w:rsid w:val="007F7F99"/>
    <w:rsid w:val="008055A0"/>
    <w:rsid w:val="009C1A93"/>
    <w:rsid w:val="00AB4992"/>
    <w:rsid w:val="00AF7E40"/>
    <w:rsid w:val="00B778D3"/>
    <w:rsid w:val="00C47F21"/>
    <w:rsid w:val="00C710DD"/>
    <w:rsid w:val="00C90187"/>
    <w:rsid w:val="00CF35BD"/>
    <w:rsid w:val="00D32D60"/>
    <w:rsid w:val="00D437CB"/>
    <w:rsid w:val="00E26FDD"/>
    <w:rsid w:val="00F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187"/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E8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C0E8C"/>
    <w:rPr>
      <w:color w:val="0000FF"/>
      <w:u w:val="single"/>
    </w:rPr>
  </w:style>
  <w:style w:type="table" w:styleId="Grigliatabella">
    <w:name w:val="Table Grid"/>
    <w:basedOn w:val="Tabellanormale"/>
    <w:rsid w:val="002C0E8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187"/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E8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C0E8C"/>
    <w:rPr>
      <w:color w:val="0000FF"/>
      <w:u w:val="single"/>
    </w:rPr>
  </w:style>
  <w:style w:type="table" w:styleId="Grigliatabella">
    <w:name w:val="Table Grid"/>
    <w:basedOn w:val="Tabellanormale"/>
    <w:rsid w:val="002C0E8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03\Mariagrazia\VIGANI%20MARIAGRAZIA%20FINO%2031082014\D.S.G.A.%20Maria%20Grazia%20Vigani\Domanda%20partecipazione%20avviso%20selez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avviso selez.dot</Template>
  <TotalTime>0</TotalTime>
  <Pages>1</Pages>
  <Words>230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INCARICHI DI COLLABORAZIONE</vt:lpstr>
    </vt:vector>
  </TitlesOfParts>
  <Company>RIVA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INCARICHI DI COLLABORAZIONE</dc:title>
  <dc:creator>mariagrazia</dc:creator>
  <cp:lastModifiedBy>mariagrazia</cp:lastModifiedBy>
  <cp:revision>3</cp:revision>
  <cp:lastPrinted>2015-10-23T08:08:00Z</cp:lastPrinted>
  <dcterms:created xsi:type="dcterms:W3CDTF">2015-12-30T07:51:00Z</dcterms:created>
  <dcterms:modified xsi:type="dcterms:W3CDTF">2015-12-30T09:26:00Z</dcterms:modified>
</cp:coreProperties>
</file>